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1B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r w:rsidRPr="007F61FA">
        <w:rPr>
          <w:b/>
          <w:sz w:val="36"/>
          <w:szCs w:val="36"/>
        </w:rPr>
        <w:t>Befreiung bz</w:t>
      </w:r>
      <w:r>
        <w:rPr>
          <w:b/>
          <w:sz w:val="36"/>
          <w:szCs w:val="36"/>
        </w:rPr>
        <w:t xml:space="preserve">w. Verminderung </w:t>
      </w:r>
    </w:p>
    <w:p w:rsidR="007F61FA" w:rsidRPr="007F61FA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der HUNDEABGABE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Hiermit</w:t>
      </w:r>
      <w:r w:rsidRPr="007F61FA">
        <w:rPr>
          <w:sz w:val="22"/>
          <w:szCs w:val="22"/>
        </w:rPr>
        <w:t xml:space="preserve"> beantrage </w:t>
      </w:r>
      <w:r>
        <w:rPr>
          <w:sz w:val="22"/>
          <w:szCs w:val="22"/>
        </w:rPr>
        <w:t xml:space="preserve">ich </w:t>
      </w:r>
      <w:r w:rsidRPr="007F61FA">
        <w:rPr>
          <w:sz w:val="22"/>
          <w:szCs w:val="22"/>
        </w:rPr>
        <w:t xml:space="preserve">die Befreiung bzw. Verminderung der Hundeabgabe in der </w:t>
      </w:r>
      <w:r>
        <w:rPr>
          <w:sz w:val="22"/>
          <w:szCs w:val="22"/>
        </w:rPr>
        <w:t xml:space="preserve">Gemeinde </w:t>
      </w:r>
      <w:sdt>
        <w:sdtPr>
          <w:rPr>
            <w:sz w:val="22"/>
            <w:szCs w:val="22"/>
            <w:highlight w:val="yellow"/>
          </w:rPr>
          <w:id w:val="534310998"/>
          <w:placeholder>
            <w:docPart w:val="DefaultPlaceholder_-1854013439"/>
          </w:placeholder>
          <w:showingPlcHdr/>
          <w:comboBox>
            <w:listItem w:value="Wählen Sie ein Element aus."/>
            <w:listItem w:displayText="Reichenau im Mühlkreis" w:value="Reichenau im Mühlkreis"/>
            <w:listItem w:displayText="Haibach im Mühlkreis" w:value="Haibach im Mühlkreis"/>
            <w:listItem w:displayText="Ottenschlag im Mühlkreis" w:value="Ottenschlag im Mühlkreis"/>
          </w:comboBox>
        </w:sdtPr>
        <w:sdtEndPr/>
        <w:sdtContent>
          <w:r w:rsidR="008A2491" w:rsidRPr="008A2491">
            <w:rPr>
              <w:rStyle w:val="Platzhaltertext"/>
            </w:rPr>
            <w:t>Wählen Sie ein Element aus.</w:t>
          </w:r>
        </w:sdtContent>
      </w:sdt>
      <w:r w:rsidRPr="007F61FA">
        <w:rPr>
          <w:sz w:val="22"/>
          <w:szCs w:val="22"/>
        </w:rPr>
        <w:t xml:space="preserve">.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b/>
          <w:sz w:val="22"/>
          <w:szCs w:val="22"/>
          <w:u w:val="single"/>
        </w:rPr>
        <w:t>Achtung:</w:t>
      </w:r>
      <w:r w:rsidRPr="007F61FA">
        <w:rPr>
          <w:sz w:val="22"/>
          <w:szCs w:val="22"/>
        </w:rPr>
        <w:t xml:space="preserve"> AntragstellerIn muss HundehalterIn sein!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sdt>
        <w:sdtPr>
          <w:rPr>
            <w:b/>
            <w:sz w:val="36"/>
            <w:szCs w:val="36"/>
          </w:rPr>
          <w:id w:val="-804771995"/>
          <w:placeholder>
            <w:docPart w:val="0C618CF5B4C641A3B8D42640A25E2F46"/>
          </w:placeholder>
          <w:showingPlcHdr/>
        </w:sdtPr>
        <w:sdtEndPr/>
        <w:sdtContent>
          <w:bookmarkStart w:id="0" w:name="_GoBack"/>
          <w:r w:rsidR="00F57902" w:rsidRPr="00F57902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Adresse: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7661639"/>
          <w:placeholder>
            <w:docPart w:val="DefaultPlaceholder_-1854013440"/>
          </w:placeholder>
          <w:showingPlcHdr/>
        </w:sdtPr>
        <w:sdtEndPr/>
        <w:sdtContent>
          <w:r w:rsidR="00186721" w:rsidRPr="007C2B0F">
            <w:rPr>
              <w:rStyle w:val="Platzhaltertext"/>
            </w:rPr>
            <w:t>Klicken oder tippen Sie hier, um Text einzugeben.</w:t>
          </w:r>
        </w:sdtContent>
      </w:sdt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Name des Hundes</w:t>
      </w:r>
      <w:r w:rsidR="00186721">
        <w:rPr>
          <w:sz w:val="22"/>
          <w:szCs w:val="22"/>
        </w:rPr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84082265"/>
          <w:placeholder>
            <w:docPart w:val="DefaultPlaceholder_-1854013440"/>
          </w:placeholder>
          <w:showingPlcHdr/>
        </w:sdtPr>
        <w:sdtEndPr/>
        <w:sdtContent>
          <w:r w:rsidR="00186721" w:rsidRPr="007C2B0F">
            <w:rPr>
              <w:rStyle w:val="Platzhaltertext"/>
            </w:rPr>
            <w:t>Klicken oder tippen Sie hier, um Text einzugeben.</w:t>
          </w:r>
        </w:sdtContent>
      </w:sdt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Anmeldedatum des Hundes:</w:t>
      </w:r>
      <w:r w:rsidR="001867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7016146"/>
          <w:placeholder>
            <w:docPart w:val="DefaultPlaceholder_-1854013440"/>
          </w:placeholder>
          <w:showingPlcHdr/>
        </w:sdtPr>
        <w:sdtEndPr/>
        <w:sdtContent>
          <w:r w:rsidR="00186721" w:rsidRPr="007C2B0F">
            <w:rPr>
              <w:rStyle w:val="Platzhaltertext"/>
            </w:rPr>
            <w:t>Klicken oder tippen Sie hier, um Text einzugeben.</w:t>
          </w:r>
        </w:sdtContent>
      </w:sdt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07161B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Sollte auf Sie als HundehalterIn einer der unten angeführten Gründe zutreffen, geben Sie das ausgefüllte Formular bis spätestens 31. Dezember d. J. am </w:t>
      </w:r>
      <w:r>
        <w:rPr>
          <w:sz w:val="22"/>
          <w:szCs w:val="22"/>
        </w:rPr>
        <w:t>Gemeindeamt</w:t>
      </w:r>
      <w:r w:rsidRPr="007F61FA">
        <w:rPr>
          <w:sz w:val="22"/>
          <w:szCs w:val="22"/>
        </w:rPr>
        <w:t xml:space="preserve"> ab.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Eine spätere Einbringung des Formulars (außer bei Neuanmeldung) kann für das aktuelle Haushaltsjahr nicht mehr berücksichtigt werden.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07161B" w:rsidRDefault="007F61FA" w:rsidP="007F61FA">
      <w:pPr>
        <w:pStyle w:val="Default"/>
        <w:spacing w:after="120" w:line="276" w:lineRule="auto"/>
        <w:jc w:val="both"/>
        <w:rPr>
          <w:b/>
          <w:u w:val="single"/>
        </w:rPr>
      </w:pPr>
      <w:r w:rsidRPr="0007161B">
        <w:rPr>
          <w:b/>
          <w:u w:val="single"/>
        </w:rPr>
        <w:t xml:space="preserve">Auszugsweise aus dem Oö. Hundehaltegesetz 2002, LGBl. Nr. 147/2002 idgF. Bitte zutreffendes ankreuzen und gültige Nachweise sind beizulegen: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8A2491" w:rsidP="00186721">
      <w:pPr>
        <w:pStyle w:val="Default"/>
        <w:tabs>
          <w:tab w:val="left" w:pos="426"/>
          <w:tab w:val="left" w:pos="1134"/>
        </w:tabs>
        <w:spacing w:after="120" w:line="276" w:lineRule="auto"/>
        <w:jc w:val="both"/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</w:rPr>
          <w:id w:val="64231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86721" w:rsidRPr="00186721">
        <w:rPr>
          <w:b/>
          <w:sz w:val="22"/>
          <w:szCs w:val="22"/>
        </w:rPr>
        <w:tab/>
      </w:r>
      <w:r w:rsidR="007F61FA" w:rsidRPr="007F61FA">
        <w:rPr>
          <w:b/>
          <w:sz w:val="22"/>
          <w:szCs w:val="22"/>
          <w:u w:val="single"/>
        </w:rPr>
        <w:t>Befreiung der Hundeabgabe</w:t>
      </w:r>
      <w:r w:rsidR="0007161B">
        <w:rPr>
          <w:b/>
          <w:sz w:val="22"/>
          <w:szCs w:val="22"/>
          <w:u w:val="single"/>
        </w:rPr>
        <w:t xml:space="preserve"> gem. § 10 Abs 2 Oö. Hundehaltegesetz 2002</w:t>
      </w:r>
      <w:r w:rsidR="007F61FA"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8A2491" w:rsidP="00186721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6496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6721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HundehalterIn eines </w:t>
      </w:r>
      <w:r w:rsidR="007F61FA" w:rsidRPr="007F61FA">
        <w:rPr>
          <w:b/>
          <w:sz w:val="22"/>
          <w:szCs w:val="22"/>
        </w:rPr>
        <w:t>Diensthundes öffentlicher Wachen</w:t>
      </w:r>
      <w:r w:rsidR="007F61FA" w:rsidRPr="007F61FA">
        <w:rPr>
          <w:sz w:val="22"/>
          <w:szCs w:val="22"/>
        </w:rPr>
        <w:t xml:space="preserve"> sowie BesitzerIn von Hunden, welche zur Erfüllung sonstiger öffentlicher Aufgaben notwendig sind (Dienstbescheinigung). </w:t>
      </w:r>
    </w:p>
    <w:p w:rsidR="007F61FA" w:rsidRPr="007F61FA" w:rsidRDefault="008A2491" w:rsidP="00186721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9515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6721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</w:t>
      </w:r>
      <w:r w:rsidR="007F61FA" w:rsidRPr="00186721">
        <w:rPr>
          <w:sz w:val="22"/>
          <w:szCs w:val="22"/>
        </w:rPr>
        <w:t>HundehalterIn von speziell ausgebildeten Hunden</w:t>
      </w:r>
      <w:r w:rsidR="007F61FA" w:rsidRPr="007F61FA">
        <w:rPr>
          <w:sz w:val="22"/>
          <w:szCs w:val="22"/>
        </w:rPr>
        <w:t xml:space="preserve">, die zur Führung blinder oder zum Schutz hilfloser Personen notwendig sind oder der Kompensierung einer Behinderung des Halters/der Halterin dienen oder auf deren Hilfe der Halter/die Halterin zu therapeutischen Zwecken angewiesen ist (Vorlage eines Ausweises). </w:t>
      </w:r>
    </w:p>
    <w:p w:rsidR="007F61FA" w:rsidRPr="007F61FA" w:rsidRDefault="008A2491" w:rsidP="00186721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872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6721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HundehalterIn eines Hundes für </w:t>
      </w:r>
      <w:r w:rsidR="007F61FA" w:rsidRPr="007F61FA">
        <w:rPr>
          <w:b/>
          <w:sz w:val="22"/>
          <w:szCs w:val="22"/>
        </w:rPr>
        <w:t>konzessionierte Bewachungsunternehmen</w:t>
      </w:r>
      <w:r w:rsidR="007F61FA" w:rsidRPr="007F61FA">
        <w:rPr>
          <w:sz w:val="22"/>
          <w:szCs w:val="22"/>
        </w:rPr>
        <w:t xml:space="preserve"> (Dienstbescheinigung). </w:t>
      </w:r>
    </w:p>
    <w:p w:rsidR="007F61FA" w:rsidRPr="007F61FA" w:rsidRDefault="008A2491" w:rsidP="00186721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117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6721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HundehalterIn von Hunden in </w:t>
      </w:r>
      <w:r w:rsidR="007F61FA" w:rsidRPr="007F61FA">
        <w:rPr>
          <w:b/>
          <w:sz w:val="22"/>
          <w:szCs w:val="22"/>
        </w:rPr>
        <w:t>behördlich bewilligten Tierheimen</w:t>
      </w:r>
      <w:r w:rsidR="007F61FA" w:rsidRPr="007F61FA">
        <w:rPr>
          <w:sz w:val="22"/>
          <w:szCs w:val="22"/>
        </w:rPr>
        <w:t xml:space="preserve"> (Dienstbescheinigung). </w:t>
      </w:r>
    </w:p>
    <w:p w:rsidR="007F61FA" w:rsidRPr="007F61FA" w:rsidRDefault="008A2491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7005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ein bestellter und von der Behörde </w:t>
      </w:r>
      <w:r w:rsidR="007F61FA" w:rsidRPr="007F61FA">
        <w:rPr>
          <w:b/>
          <w:sz w:val="22"/>
          <w:szCs w:val="22"/>
        </w:rPr>
        <w:t>angelobter Berufsjäger/Jagdhüter</w:t>
      </w:r>
      <w:r w:rsidR="007F61FA" w:rsidRPr="007F61FA">
        <w:rPr>
          <w:sz w:val="22"/>
          <w:szCs w:val="22"/>
        </w:rPr>
        <w:t xml:space="preserve"> und halte einen brauchbaren Jagdhund (Ernennungsdekret). </w:t>
      </w:r>
    </w:p>
    <w:p w:rsidR="007F61FA" w:rsidRDefault="008A2491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3162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</w:t>
      </w:r>
      <w:r w:rsidR="007F61FA" w:rsidRPr="007F61FA">
        <w:rPr>
          <w:b/>
          <w:sz w:val="22"/>
          <w:szCs w:val="22"/>
        </w:rPr>
        <w:t>Jagdausübungsberechtigter</w:t>
      </w:r>
      <w:r w:rsidR="007F61FA" w:rsidRPr="007F61FA">
        <w:rPr>
          <w:sz w:val="22"/>
          <w:szCs w:val="22"/>
        </w:rPr>
        <w:t xml:space="preserve"> und halte einen brauchbaren Jag</w:t>
      </w:r>
      <w:r w:rsidR="007F61FA">
        <w:rPr>
          <w:sz w:val="22"/>
          <w:szCs w:val="22"/>
        </w:rPr>
        <w:t>dhund (Bestätigung Jagdleiter).</w:t>
      </w:r>
    </w:p>
    <w:p w:rsidR="007F61FA" w:rsidRPr="007F61FA" w:rsidRDefault="007F61FA" w:rsidP="00F57902">
      <w:pPr>
        <w:pStyle w:val="Default"/>
        <w:spacing w:after="120" w:line="276" w:lineRule="auto"/>
        <w:ind w:left="720" w:firstLine="414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Ja</w:t>
      </w:r>
      <w:r>
        <w:rPr>
          <w:sz w:val="22"/>
          <w:szCs w:val="22"/>
        </w:rPr>
        <w:t>gdgenossenschaft (bis 1.500 ha):</w:t>
      </w:r>
    </w:p>
    <w:p w:rsidR="007F61FA" w:rsidRPr="007F61FA" w:rsidRDefault="008A2491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76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2F2154">
        <w:rPr>
          <w:sz w:val="22"/>
          <w:szCs w:val="22"/>
        </w:rPr>
        <w:t xml:space="preserve">Ottenschlag </w:t>
      </w:r>
      <w:r w:rsidR="007F61FA" w:rsidRPr="007F61FA">
        <w:rPr>
          <w:sz w:val="22"/>
          <w:szCs w:val="22"/>
        </w:rPr>
        <w:t xml:space="preserve"> </w:t>
      </w:r>
    </w:p>
    <w:p w:rsidR="007F61FA" w:rsidRPr="007F61FA" w:rsidRDefault="008A2491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291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2F2154">
        <w:rPr>
          <w:sz w:val="22"/>
          <w:szCs w:val="22"/>
        </w:rPr>
        <w:t>……………</w:t>
      </w:r>
      <w:r w:rsidR="00F57902">
        <w:rPr>
          <w:sz w:val="22"/>
          <w:szCs w:val="22"/>
        </w:rPr>
        <w:t>…..</w:t>
      </w:r>
      <w:r w:rsidR="007F61FA" w:rsidRPr="007F61FA">
        <w:rPr>
          <w:sz w:val="22"/>
          <w:szCs w:val="22"/>
        </w:rPr>
        <w:t xml:space="preserve">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8A2491" w:rsidP="00F57902">
      <w:pPr>
        <w:pStyle w:val="Default"/>
        <w:spacing w:after="120" w:line="276" w:lineRule="auto"/>
        <w:ind w:left="680" w:hanging="680"/>
        <w:jc w:val="both"/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</w:rPr>
          <w:id w:val="96647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0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57902" w:rsidRPr="00F57902">
        <w:rPr>
          <w:b/>
          <w:sz w:val="22"/>
          <w:szCs w:val="22"/>
        </w:rPr>
        <w:tab/>
      </w:r>
      <w:r w:rsidR="007F61FA" w:rsidRPr="007F61FA">
        <w:rPr>
          <w:b/>
          <w:sz w:val="22"/>
          <w:szCs w:val="22"/>
          <w:u w:val="single"/>
        </w:rPr>
        <w:t>Herabsenkung der Hundeabgabe auf € 20,00 pro Jahr</w:t>
      </w:r>
      <w:r w:rsidR="0007161B">
        <w:rPr>
          <w:b/>
          <w:sz w:val="22"/>
          <w:szCs w:val="22"/>
          <w:u w:val="single"/>
        </w:rPr>
        <w:t xml:space="preserve"> gem. § 11 Abs 2 Oö. Hundehaltegesetz 2002</w:t>
      </w:r>
      <w:r w:rsidR="007F61FA"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8A2491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787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Hundehalter eines </w:t>
      </w:r>
      <w:r w:rsidR="007F61FA" w:rsidRPr="007F61FA">
        <w:rPr>
          <w:b/>
          <w:sz w:val="22"/>
          <w:szCs w:val="22"/>
        </w:rPr>
        <w:t>Wachhundes</w:t>
      </w:r>
      <w:r w:rsidR="007F61FA" w:rsidRPr="007F61FA">
        <w:rPr>
          <w:sz w:val="22"/>
          <w:szCs w:val="22"/>
        </w:rPr>
        <w:t>. Wachhund: Voraussetzung ist, dass der Hund einerseits zur Bewachung landwirtschaftlicher Betriebe (Für den landwirtschaftlichen Betrieb ist die nachhaltig erwerbsorientierte Bewirtschaftung ausschlaggebend. Die gänzliche Verpachtung land</w:t>
      </w:r>
      <w:r w:rsidR="007F61FA">
        <w:rPr>
          <w:sz w:val="22"/>
          <w:szCs w:val="22"/>
        </w:rPr>
        <w:t xml:space="preserve">- und </w:t>
      </w:r>
      <w:r w:rsidR="007F61FA" w:rsidRPr="007F61FA">
        <w:rPr>
          <w:sz w:val="22"/>
          <w:szCs w:val="22"/>
        </w:rPr>
        <w:t xml:space="preserve">forstwirtschaftlicher Flächen würde in diesem Fall zum Verlust der Betriebseigenschaft führen und demnach würde der Hund des Pächters/der Pächterin als Wachhund einzustufen sein) oder sonstiger Betriebe lt. Firmenverzeichnis des WKO (Auszug WKO-Firmenregister). </w:t>
      </w:r>
    </w:p>
    <w:p w:rsidR="007F61FA" w:rsidRPr="007F61FA" w:rsidRDefault="008A2491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190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besitze einen </w:t>
      </w:r>
      <w:r w:rsidR="007F61FA" w:rsidRPr="007F61FA">
        <w:rPr>
          <w:b/>
          <w:sz w:val="22"/>
          <w:szCs w:val="22"/>
        </w:rPr>
        <w:t>Diensthund</w:t>
      </w:r>
      <w:r w:rsidR="007F61FA" w:rsidRPr="007F61FA">
        <w:rPr>
          <w:sz w:val="22"/>
          <w:szCs w:val="22"/>
        </w:rPr>
        <w:t xml:space="preserve">, bin zwar kein Berufsjäger und nicht als Jagdschutzorgan angelobt, aber benötige meinen Hund zur Ausübung meines Berufes oder Erwerbes (Berufsbescheinigung).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7F61FA" w:rsidRDefault="005A4320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Ort, Datum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Unterschrift Hundehalter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 w:rsidSect="007F61F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186721" w:rsidRPr="007F61FA" w:rsidRDefault="00186721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sectPr w:rsidR="00186721" w:rsidRPr="007F61FA" w:rsidSect="007F61F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C9E"/>
    <w:multiLevelType w:val="hybridMultilevel"/>
    <w:tmpl w:val="487C258C"/>
    <w:lvl w:ilvl="0" w:tplc="57B8BA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0CF2"/>
    <w:multiLevelType w:val="hybridMultilevel"/>
    <w:tmpl w:val="C770CD4A"/>
    <w:lvl w:ilvl="0" w:tplc="1DC67A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3700"/>
    <w:multiLevelType w:val="hybridMultilevel"/>
    <w:tmpl w:val="5C242928"/>
    <w:lvl w:ilvl="0" w:tplc="051EA97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4SxDudQ59uS0hpcZs1NMxZ7aMUzYdBOtBmYzsOeFKkEspZIKHXu31PM5OnBLoGDU3aabXJN0x6ZapjZVVSY6g==" w:salt="ijzCPN8KkDGEy9czpH1Zp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A"/>
    <w:rsid w:val="0007161B"/>
    <w:rsid w:val="00186721"/>
    <w:rsid w:val="001F7BD3"/>
    <w:rsid w:val="0029780D"/>
    <w:rsid w:val="002F2154"/>
    <w:rsid w:val="003F7FD3"/>
    <w:rsid w:val="00594F67"/>
    <w:rsid w:val="005A0A20"/>
    <w:rsid w:val="005A4320"/>
    <w:rsid w:val="007F61FA"/>
    <w:rsid w:val="008A2491"/>
    <w:rsid w:val="00F5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846F-DB0F-4FF1-A173-1A58DDC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6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4BF2B-880B-417E-910D-AA2515C69285}"/>
      </w:docPartPr>
      <w:docPartBody>
        <w:p w:rsidR="00BB5EFA" w:rsidRDefault="00BB5EFA">
          <w:r w:rsidRPr="007C2B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618CF5B4C641A3B8D42640A25E2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1EE53-D071-42C0-9585-845D45688107}"/>
      </w:docPartPr>
      <w:docPartBody>
        <w:p w:rsidR="00BB5EFA" w:rsidRDefault="00BB5EFA" w:rsidP="00BB5EFA">
          <w:pPr>
            <w:pStyle w:val="0C618CF5B4C641A3B8D42640A25E2F46"/>
          </w:pPr>
          <w:r w:rsidRPr="007C2B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89126-E452-4016-B70C-0F66A9A14D1B}"/>
      </w:docPartPr>
      <w:docPartBody>
        <w:p w:rsidR="00AE21FB" w:rsidRDefault="00BB5EFA">
          <w:r w:rsidRPr="007C2B0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A"/>
    <w:rsid w:val="00AE21FB"/>
    <w:rsid w:val="00B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5EFA"/>
    <w:rPr>
      <w:color w:val="808080"/>
    </w:rPr>
  </w:style>
  <w:style w:type="paragraph" w:customStyle="1" w:styleId="CE7B1E5A50D44EDBA0FE5AAD961B33CF">
    <w:name w:val="CE7B1E5A50D44EDBA0FE5AAD961B33CF"/>
    <w:rsid w:val="00BB5EFA"/>
  </w:style>
  <w:style w:type="paragraph" w:customStyle="1" w:styleId="25876D68325040779ECDD1AA7313152F">
    <w:name w:val="25876D68325040779ECDD1AA7313152F"/>
    <w:rsid w:val="00BB5EFA"/>
  </w:style>
  <w:style w:type="paragraph" w:customStyle="1" w:styleId="0C618CF5B4C641A3B8D42640A25E2F46">
    <w:name w:val="0C618CF5B4C641A3B8D42640A25E2F46"/>
    <w:rsid w:val="00BB5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314C-A96A-4ADA-8CA7-84371675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8B3226CF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Hauder Evelyn</dc:creator>
  <cp:keywords/>
  <dc:description/>
  <cp:lastModifiedBy>g41619u03</cp:lastModifiedBy>
  <cp:revision>6</cp:revision>
  <cp:lastPrinted>2018-07-05T17:08:00Z</cp:lastPrinted>
  <dcterms:created xsi:type="dcterms:W3CDTF">2018-05-15T14:21:00Z</dcterms:created>
  <dcterms:modified xsi:type="dcterms:W3CDTF">2018-07-05T17:09:00Z</dcterms:modified>
</cp:coreProperties>
</file>