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FE" w:rsidRDefault="005103FE">
      <w:pPr>
        <w:spacing w:before="120"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............................................................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............................................................ 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................................., am .......................</w:t>
      </w:r>
    </w:p>
    <w:p w:rsidR="005103FE" w:rsidRDefault="005103FE">
      <w:pPr>
        <w:spacing w:line="360" w:lineRule="auto"/>
        <w:jc w:val="both"/>
        <w:rPr>
          <w:b/>
          <w:bCs/>
          <w:noProof w:val="0"/>
          <w:sz w:val="22"/>
          <w:szCs w:val="22"/>
          <w:lang w:val="de-DE"/>
        </w:rPr>
      </w:pPr>
      <w:r>
        <w:rPr>
          <w:b/>
          <w:bCs/>
          <w:noProof w:val="0"/>
          <w:sz w:val="22"/>
          <w:szCs w:val="22"/>
          <w:lang w:val="de-DE"/>
        </w:rPr>
        <w:t>(Name und Anschrift des Antragstellers)</w:t>
      </w:r>
    </w:p>
    <w:p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:rsidR="00F240DD" w:rsidRDefault="008F1CCE" w:rsidP="00F240DD">
      <w:p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G</w:t>
      </w:r>
      <w:r w:rsidR="00F240DD">
        <w:rPr>
          <w:noProof w:val="0"/>
          <w:sz w:val="24"/>
          <w:szCs w:val="24"/>
          <w:lang w:val="de-DE"/>
        </w:rPr>
        <w:t>emeindeamt</w:t>
      </w:r>
      <w:r w:rsidR="00F240DD">
        <w:rPr>
          <w:noProof w:val="0"/>
          <w:sz w:val="24"/>
          <w:szCs w:val="24"/>
          <w:lang w:val="de-DE"/>
        </w:rPr>
        <w:br/>
      </w:r>
      <w:r w:rsidR="009A6E36">
        <w:rPr>
          <w:noProof w:val="0"/>
          <w:sz w:val="24"/>
          <w:szCs w:val="24"/>
          <w:lang w:val="de-DE"/>
        </w:rPr>
        <w:t>Ottenschlag</w:t>
      </w:r>
      <w:bookmarkStart w:id="0" w:name="_GoBack"/>
      <w:bookmarkEnd w:id="0"/>
      <w:r w:rsidR="00F240DD">
        <w:rPr>
          <w:noProof w:val="0"/>
          <w:sz w:val="24"/>
          <w:szCs w:val="24"/>
          <w:lang w:val="de-DE"/>
        </w:rPr>
        <w:t xml:space="preserve"> im Mühlkreis</w:t>
      </w:r>
    </w:p>
    <w:p w:rsidR="00F240DD" w:rsidRDefault="00F240DD" w:rsidP="00F240DD">
      <w:p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Marktplatz 2</w:t>
      </w:r>
    </w:p>
    <w:p w:rsidR="00F240DD" w:rsidRDefault="00F240DD" w:rsidP="00F240DD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4204 Reichenau im Mühlkreis</w:t>
      </w:r>
    </w:p>
    <w:p w:rsidR="005103FE" w:rsidRDefault="005103FE">
      <w:pPr>
        <w:spacing w:line="48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center"/>
        <w:rPr>
          <w:b/>
          <w:bCs/>
          <w:noProof w:val="0"/>
          <w:sz w:val="32"/>
          <w:szCs w:val="32"/>
          <w:lang w:val="de-DE"/>
        </w:rPr>
      </w:pPr>
      <w:r>
        <w:rPr>
          <w:b/>
          <w:bCs/>
          <w:noProof w:val="0"/>
          <w:sz w:val="32"/>
          <w:szCs w:val="32"/>
          <w:lang w:val="de-DE"/>
        </w:rPr>
        <w:t xml:space="preserve">ANZEIGE </w:t>
      </w:r>
      <w:r>
        <w:rPr>
          <w:b/>
          <w:bCs/>
          <w:noProof w:val="0"/>
          <w:sz w:val="24"/>
          <w:szCs w:val="24"/>
          <w:vertAlign w:val="superscript"/>
          <w:lang w:val="de-DE"/>
        </w:rPr>
        <w:t>1)</w:t>
      </w:r>
    </w:p>
    <w:p w:rsidR="005103FE" w:rsidRDefault="005103FE">
      <w:pPr>
        <w:jc w:val="center"/>
        <w:rPr>
          <w:b/>
          <w:bCs/>
          <w:noProof w:val="0"/>
          <w:sz w:val="24"/>
          <w:szCs w:val="24"/>
          <w:lang w:val="de-DE"/>
        </w:rPr>
      </w:pPr>
      <w:r>
        <w:rPr>
          <w:b/>
          <w:bCs/>
          <w:noProof w:val="0"/>
          <w:sz w:val="24"/>
          <w:szCs w:val="24"/>
          <w:lang w:val="de-DE"/>
        </w:rPr>
        <w:t>einer geplanten Aufforstung gem. § 10 (1) Z 2 Oö. Alm-</w:t>
      </w:r>
    </w:p>
    <w:p w:rsidR="005103FE" w:rsidRDefault="005103FE">
      <w:pPr>
        <w:jc w:val="center"/>
        <w:rPr>
          <w:b/>
          <w:bCs/>
          <w:noProof w:val="0"/>
          <w:sz w:val="24"/>
          <w:szCs w:val="24"/>
          <w:lang w:val="de-DE"/>
        </w:rPr>
      </w:pPr>
      <w:r>
        <w:rPr>
          <w:b/>
          <w:bCs/>
          <w:noProof w:val="0"/>
          <w:sz w:val="24"/>
          <w:szCs w:val="24"/>
          <w:lang w:val="de-DE"/>
        </w:rPr>
        <w:t xml:space="preserve">und Kulturflächenschutzgesetz, </w:t>
      </w:r>
      <w:proofErr w:type="spellStart"/>
      <w:r>
        <w:rPr>
          <w:b/>
          <w:bCs/>
          <w:noProof w:val="0"/>
          <w:sz w:val="24"/>
          <w:szCs w:val="24"/>
          <w:lang w:val="de-DE"/>
        </w:rPr>
        <w:t>LGBl</w:t>
      </w:r>
      <w:proofErr w:type="spellEnd"/>
      <w:r>
        <w:rPr>
          <w:b/>
          <w:bCs/>
          <w:noProof w:val="0"/>
          <w:sz w:val="24"/>
          <w:szCs w:val="24"/>
          <w:lang w:val="de-DE"/>
        </w:rPr>
        <w:t xml:space="preserve"> 79/1999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Gemäß § 10 (1) Z 2 Oö. Alm- und Kulturflächenschutzgesetz wird die geplante Aufforstung der Liegenschaft </w:t>
      </w: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proofErr w:type="spellStart"/>
      <w:r>
        <w:rPr>
          <w:noProof w:val="0"/>
          <w:sz w:val="24"/>
          <w:szCs w:val="24"/>
          <w:lang w:val="de-DE"/>
        </w:rPr>
        <w:t>Grdst.Nr</w:t>
      </w:r>
      <w:proofErr w:type="spellEnd"/>
      <w:r>
        <w:rPr>
          <w:noProof w:val="0"/>
          <w:sz w:val="24"/>
          <w:szCs w:val="24"/>
          <w:lang w:val="de-DE"/>
        </w:rPr>
        <w:t>.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KG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derzeitige Kulturgattung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 xml:space="preserve">Ausmaß </w:t>
      </w:r>
      <w:r>
        <w:rPr>
          <w:b/>
          <w:bCs/>
          <w:noProof w:val="0"/>
          <w:vertAlign w:val="superscript"/>
          <w:lang w:val="de-DE"/>
        </w:rPr>
        <w:t>2)</w:t>
      </w:r>
    </w:p>
    <w:p w:rsidR="005103FE" w:rsidRDefault="005103FE">
      <w:pPr>
        <w:pStyle w:val="Textkrper"/>
      </w:pPr>
      <w:r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5103FE" w:rsidRDefault="005103FE">
      <w:pPr>
        <w:spacing w:before="120" w:line="48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angezeigt. Es ist folgende Aufforstung geplant: </w:t>
      </w:r>
      <w:r>
        <w:rPr>
          <w:b/>
          <w:bCs/>
          <w:noProof w:val="0"/>
          <w:vertAlign w:val="superscript"/>
          <w:lang w:val="de-DE"/>
        </w:rPr>
        <w:t>3)</w:t>
      </w:r>
      <w:r>
        <w:rPr>
          <w:noProof w:val="0"/>
          <w:sz w:val="24"/>
          <w:szCs w:val="24"/>
          <w:lang w:val="de-DE"/>
        </w:rPr>
        <w:t xml:space="preserve"> </w:t>
      </w:r>
    </w:p>
    <w:p w:rsidR="005103FE" w:rsidRDefault="005103FE">
      <w:pPr>
        <w:pStyle w:val="Textkrper"/>
        <w:spacing w:before="0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</w:t>
      </w:r>
    </w:p>
    <w:p w:rsidR="005103FE" w:rsidRDefault="005103FE">
      <w:pPr>
        <w:pStyle w:val="Textkrper"/>
        <w:spacing w:before="0"/>
      </w:pPr>
    </w:p>
    <w:p w:rsidR="005103FE" w:rsidRDefault="005103FE">
      <w:pPr>
        <w:pStyle w:val="Textkrper"/>
        <w:spacing w:before="0"/>
      </w:pPr>
    </w:p>
    <w:p w:rsidR="005103FE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1)</w:t>
      </w:r>
      <w:r>
        <w:rPr>
          <w:noProof w:val="0"/>
          <w:sz w:val="24"/>
          <w:szCs w:val="24"/>
          <w:lang w:val="de-DE"/>
        </w:rPr>
        <w:tab/>
      </w:r>
      <w:r w:rsidR="002A15EE">
        <w:rPr>
          <w:noProof w:val="0"/>
          <w:sz w:val="22"/>
          <w:szCs w:val="22"/>
          <w:lang w:val="de-DE"/>
        </w:rPr>
        <w:t>Für die Anzeige selbst sind € 16,4</w:t>
      </w:r>
      <w:r>
        <w:rPr>
          <w:noProof w:val="0"/>
          <w:sz w:val="22"/>
          <w:szCs w:val="22"/>
          <w:lang w:val="de-DE"/>
        </w:rPr>
        <w:t xml:space="preserve">0 an Gemeindeverwaltungsabgabe zu entrichten. </w:t>
      </w:r>
    </w:p>
    <w:p w:rsidR="005103FE" w:rsidRDefault="005103FE">
      <w:pPr>
        <w:pStyle w:val="Textkrper2"/>
      </w:pPr>
      <w:r>
        <w:tab/>
        <w:t>Für Beilagen € 3,</w:t>
      </w:r>
      <w:r w:rsidR="00554869">
        <w:t>90 pro Bogen (€ 7,80</w:t>
      </w:r>
      <w:r>
        <w:t xml:space="preserve"> pro Bogen bei Übergröße), max. für Beilagen jedoch € 21,80. Diese Gebühren entstehen allerdings nur mit einer schriftlichen Erledigung! Anlässlich der schriftlichen Erledigung ist </w:t>
      </w:r>
      <w:proofErr w:type="spellStart"/>
      <w:r>
        <w:t>weiters</w:t>
      </w:r>
      <w:proofErr w:type="spellEnd"/>
      <w:r>
        <w:t xml:space="preserve"> die Gebühr von € 1</w:t>
      </w:r>
      <w:r w:rsidR="00554869">
        <w:t>4</w:t>
      </w:r>
      <w:r>
        <w:t>,</w:t>
      </w:r>
      <w:r w:rsidR="00554869">
        <w:t>30</w:t>
      </w:r>
      <w:r>
        <w:t xml:space="preserve"> zu entrichten.</w:t>
      </w:r>
    </w:p>
    <w:p w:rsidR="005103FE" w:rsidRDefault="005103FE">
      <w:pPr>
        <w:spacing w:before="60"/>
        <w:ind w:left="284" w:hanging="284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2)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2"/>
          <w:szCs w:val="22"/>
          <w:lang w:val="de-DE"/>
        </w:rPr>
        <w:t>Es können nur Grundflächen mit einer max. Fläche von bis zu 2 ha angezeigt werden. Bei größeren Grundflächen ist eine Grünlandsonderwidmung “Neuaufforstungsgebiet” auszuweisen (vgl. § 10 Abs. 1 Z 1 Oö. Alm- und Kulturflächenschutzgesetz).</w:t>
      </w:r>
    </w:p>
    <w:p w:rsidR="005103FE" w:rsidRDefault="005103FE">
      <w:pPr>
        <w:spacing w:before="60"/>
        <w:ind w:left="142" w:hanging="142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3)</w:t>
      </w:r>
      <w:r>
        <w:rPr>
          <w:noProof w:val="0"/>
          <w:sz w:val="24"/>
          <w:szCs w:val="24"/>
          <w:lang w:val="de-DE"/>
        </w:rPr>
        <w:tab/>
        <w:t xml:space="preserve">  </w:t>
      </w:r>
      <w:r>
        <w:rPr>
          <w:noProof w:val="0"/>
          <w:sz w:val="22"/>
          <w:szCs w:val="22"/>
          <w:lang w:val="de-DE"/>
        </w:rPr>
        <w:t>Bitte hier genaue Beschreibung des Vorhabens (Art der Aufforstung, Aufforstungsausmaß etc.) einfügen.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br w:type="page"/>
      </w:r>
    </w:p>
    <w:p w:rsidR="005103FE" w:rsidRDefault="005103FE">
      <w:pPr>
        <w:pStyle w:val="Textkrper"/>
        <w:spacing w:before="0" w:line="240" w:lineRule="auto"/>
      </w:pPr>
      <w:r>
        <w:lastRenderedPageBreak/>
        <w:t>Die Eigentümer der an die vorgesehene Aufforstungsfläche angrenzenden Grundstücke sind:</w:t>
      </w: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proofErr w:type="spellStart"/>
      <w:r>
        <w:rPr>
          <w:noProof w:val="0"/>
          <w:sz w:val="24"/>
          <w:szCs w:val="24"/>
          <w:lang w:val="de-DE"/>
        </w:rPr>
        <w:t>Grdst.Nr</w:t>
      </w:r>
      <w:proofErr w:type="spellEnd"/>
      <w:r>
        <w:rPr>
          <w:noProof w:val="0"/>
          <w:sz w:val="24"/>
          <w:szCs w:val="24"/>
          <w:lang w:val="de-DE"/>
        </w:rPr>
        <w:t>.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KG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Name und Anschrift</w:t>
      </w:r>
    </w:p>
    <w:p w:rsidR="005103FE" w:rsidRDefault="005103FE">
      <w:pPr>
        <w:pStyle w:val="Textkrper"/>
      </w:pPr>
      <w:r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Eine Lageskizze, die eine eindeutige Feststellung der beabsichtigten Aufforstung ermöglicht und nicht kleiner als der Maßstab der Katastralmappe (1 : 1000) ist, liegt der Anzeige bei. 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ind w:left="432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...................................................................</w:t>
      </w:r>
    </w:p>
    <w:p w:rsidR="005103FE" w:rsidRDefault="005103FE">
      <w:pPr>
        <w:spacing w:line="360" w:lineRule="auto"/>
        <w:ind w:left="504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Unterschrift des Anzeigers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Kanzleivermerk</w:t>
      </w:r>
    </w:p>
    <w:p w:rsidR="005103FE" w:rsidRDefault="005103FE">
      <w:pPr>
        <w:numPr>
          <w:ilvl w:val="0"/>
          <w:numId w:val="1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Verständigung der Eigentümer der an die vorgesehene Aufforstungsfläche angrenzenden Grundstücke mit der Möglichkeit zur Abgabe einer Stellungnahme binnen 14 Tagen.</w:t>
      </w:r>
    </w:p>
    <w:p w:rsidR="005103FE" w:rsidRDefault="005103FE">
      <w:pPr>
        <w:numPr>
          <w:ilvl w:val="0"/>
          <w:numId w:val="1"/>
        </w:numPr>
        <w:spacing w:before="12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(Eventuell) Verhandlung an Ort und Stelle anberaumen, dazu</w:t>
      </w:r>
    </w:p>
    <w:p w:rsidR="005103FE" w:rsidRDefault="005103FE">
      <w:pPr>
        <w:numPr>
          <w:ilvl w:val="0"/>
          <w:numId w:val="4"/>
        </w:numPr>
        <w:spacing w:before="60"/>
        <w:ind w:left="714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persönlich laden (Anzeigenden, Grundeigentümer)</w:t>
      </w:r>
    </w:p>
    <w:p w:rsidR="005103FE" w:rsidRDefault="005103FE">
      <w:pPr>
        <w:numPr>
          <w:ilvl w:val="0"/>
          <w:numId w:val="4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Ortsbauernobmann als Sachverständigen bzw. sonst erforderliche Sachverständige</w:t>
      </w:r>
    </w:p>
    <w:p w:rsidR="005103FE" w:rsidRDefault="005103FE">
      <w:pPr>
        <w:numPr>
          <w:ilvl w:val="0"/>
          <w:numId w:val="4"/>
        </w:num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Ladungskundmachung an Amtstafel</w:t>
      </w:r>
    </w:p>
    <w:p w:rsidR="005103FE" w:rsidRDefault="005103FE">
      <w:pPr>
        <w:numPr>
          <w:ilvl w:val="0"/>
          <w:numId w:val="1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(Eventuell) Ortsbauernobmann bzw. sonstige Sachverständige zur Abgabe eines Gutachtens (ohne Verhandlung an Ort und Stelle) beauftragen.</w:t>
      </w:r>
    </w:p>
    <w:p w:rsidR="005103FE" w:rsidRDefault="005103FE">
      <w:pPr>
        <w:spacing w:line="360" w:lineRule="auto"/>
        <w:ind w:left="360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 xml:space="preserve">Nach Verhandlung bzw. Eingang des/der Sachverständigengutachten(s) </w:t>
      </w:r>
    </w:p>
    <w:p w:rsidR="005103FE" w:rsidRDefault="005103FE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425" w:hanging="425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(Entweder) Anzeige mit Prüfvermerk als erledigt ablegen oder</w:t>
      </w:r>
    </w:p>
    <w:p w:rsidR="005103FE" w:rsidRDefault="005103F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Untersagungsbescheid binnen 8 Wochen ab Einlangen vollständiger Anzeige mit Rückschein an Anzeiger zustellen 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Nach Rechtskraft</w:t>
      </w:r>
    </w:p>
    <w:p w:rsidR="005103FE" w:rsidRDefault="005103FE">
      <w:pPr>
        <w:numPr>
          <w:ilvl w:val="0"/>
          <w:numId w:val="7"/>
        </w:numPr>
        <w:spacing w:before="6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(Entweder) Anzeige samt Vermerk, dass die 8-wöchige Frist verstrichen ist, an Bezirks</w:t>
      </w:r>
      <w:r>
        <w:rPr>
          <w:noProof w:val="0"/>
          <w:sz w:val="24"/>
          <w:szCs w:val="24"/>
          <w:lang w:val="de-DE"/>
        </w:rPr>
        <w:softHyphen/>
        <w:t>hauptmannschaft (Forstinspektion), Vermessungsamt (Lageplan anschließen)</w:t>
      </w:r>
    </w:p>
    <w:p w:rsidR="005103FE" w:rsidRDefault="005103FE">
      <w:pPr>
        <w:numPr>
          <w:ilvl w:val="0"/>
          <w:numId w:val="7"/>
        </w:numPr>
        <w:spacing w:before="12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Verfahrenskosten bei schriftlicher Erledigung (Gemeindeverwaltungsabgaben jedenfalls) vorschreiben bzw. Zahlungseingang kontrollieren.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noProof w:val="0"/>
          <w:sz w:val="24"/>
          <w:szCs w:val="24"/>
          <w:lang w:val="de-DE"/>
        </w:rPr>
      </w:pPr>
    </w:p>
    <w:sectPr w:rsidR="005103FE">
      <w:footerReference w:type="first" r:id="rId7"/>
      <w:type w:val="continuous"/>
      <w:pgSz w:w="11906" w:h="16838"/>
      <w:pgMar w:top="851" w:right="1134" w:bottom="851" w:left="1134" w:header="680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91" w:rsidRDefault="009C4591">
      <w:r>
        <w:separator/>
      </w:r>
    </w:p>
  </w:endnote>
  <w:endnote w:type="continuationSeparator" w:id="0">
    <w:p w:rsidR="009C4591" w:rsidRDefault="009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FE" w:rsidRDefault="005103FE">
    <w:pPr>
      <w:pStyle w:val="Fuzeile"/>
      <w:rPr>
        <w:lang w:val="de-DE"/>
      </w:rPr>
    </w:pPr>
    <w:r>
      <w:rPr>
        <w:lang w:val="de-DE"/>
      </w:rPr>
      <w:t>______________________________________________________________________________________________</w:t>
    </w:r>
  </w:p>
  <w:p w:rsidR="005103FE" w:rsidRDefault="005103FE">
    <w:pPr>
      <w:pStyle w:val="Fu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 xml:space="preserve">OÖ Gemeindebund:  Alm- und Kulturflächenschutzgesetz – </w:t>
    </w:r>
  </w:p>
  <w:p w:rsidR="005103FE" w:rsidRDefault="005103FE">
    <w:pPr>
      <w:pStyle w:val="Fuzeile"/>
      <w:tabs>
        <w:tab w:val="clear" w:pos="4536"/>
        <w:tab w:val="clear" w:pos="9072"/>
      </w:tabs>
      <w:ind w:left="1440" w:firstLine="261"/>
      <w:rPr>
        <w:lang w:val="de-DE"/>
      </w:rPr>
    </w:pPr>
    <w:r>
      <w:rPr>
        <w:lang w:val="de-DE"/>
      </w:rPr>
      <w:t>Anzeige einer geplanten Aufforstung (1)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Stand: März 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91" w:rsidRDefault="009C4591">
      <w:r>
        <w:separator/>
      </w:r>
    </w:p>
  </w:footnote>
  <w:footnote w:type="continuationSeparator" w:id="0">
    <w:p w:rsidR="009C4591" w:rsidRDefault="009C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5F6134"/>
    <w:multiLevelType w:val="singleLevel"/>
    <w:tmpl w:val="A698B3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DBC1DBF"/>
    <w:multiLevelType w:val="singleLevel"/>
    <w:tmpl w:val="1830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600C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D0076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32C63AE"/>
    <w:multiLevelType w:val="singleLevel"/>
    <w:tmpl w:val="BDB43D0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 w15:restartNumberingAfterBreak="0">
    <w:nsid w:val="60FD0E4E"/>
    <w:multiLevelType w:val="singleLevel"/>
    <w:tmpl w:val="DC7E4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69"/>
    <w:rsid w:val="002A15EE"/>
    <w:rsid w:val="002B6681"/>
    <w:rsid w:val="005103FE"/>
    <w:rsid w:val="00554869"/>
    <w:rsid w:val="008F1CCE"/>
    <w:rsid w:val="009A6E36"/>
    <w:rsid w:val="009C4591"/>
    <w:rsid w:val="00AD0E52"/>
    <w:rsid w:val="00DE1487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83C07"/>
  <w15:docId w15:val="{2014F20B-7FD4-4568-BDE0-3527592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noProof/>
      <w:sz w:val="28"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noProof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noProof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noProof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noProof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noProof/>
      <w:lang w:val="en-US" w:eastAsia="de-DE"/>
    </w:rPr>
  </w:style>
  <w:style w:type="paragraph" w:styleId="Textkrper">
    <w:name w:val="Body Text"/>
    <w:basedOn w:val="Standard"/>
    <w:link w:val="TextkrperZchn"/>
    <w:uiPriority w:val="99"/>
    <w:pPr>
      <w:spacing w:before="120" w:line="360" w:lineRule="auto"/>
      <w:jc w:val="both"/>
    </w:pPr>
    <w:rPr>
      <w:noProof w:val="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6048"/>
        <w:tab w:val="left" w:pos="6480"/>
        <w:tab w:val="left" w:pos="7200"/>
      </w:tabs>
      <w:ind w:left="284" w:hanging="284"/>
      <w:jc w:val="both"/>
    </w:pPr>
    <w:rPr>
      <w:noProof w:val="0"/>
      <w:sz w:val="22"/>
      <w:szCs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915F2ED3.dotm</Template>
  <TotalTime>0</TotalTime>
  <Pages>2</Pages>
  <Words>344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</dc:creator>
  <cp:lastModifiedBy>Weidinger Stefan (VerwGem Reichenau-Haibach-Ottenschlag)</cp:lastModifiedBy>
  <cp:revision>2</cp:revision>
  <cp:lastPrinted>2002-01-31T15:39:00Z</cp:lastPrinted>
  <dcterms:created xsi:type="dcterms:W3CDTF">2019-05-28T14:32:00Z</dcterms:created>
  <dcterms:modified xsi:type="dcterms:W3CDTF">2019-05-28T14:32:00Z</dcterms:modified>
</cp:coreProperties>
</file>